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50" w:rsidRDefault="003F5050" w:rsidP="00807D7B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449.6pt;margin-top:-5.4pt;width:105.2pt;height:20.35pt;z-index:251658240;visibility:visible" stroked="f" strokeweight=".5pt">
            <v:textbox>
              <w:txbxContent>
                <w:p w:rsidR="003F5050" w:rsidRPr="004E7D00" w:rsidRDefault="003F5050" w:rsidP="005F33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4E7D00">
                    <w:rPr>
                      <w:sz w:val="20"/>
                      <w:szCs w:val="20"/>
                    </w:rPr>
                    <w:t>. sz</w:t>
                  </w:r>
                  <w:r>
                    <w:rPr>
                      <w:sz w:val="20"/>
                      <w:szCs w:val="20"/>
                    </w:rPr>
                    <w:t>ámú</w:t>
                  </w:r>
                  <w:r w:rsidRPr="004E7D00">
                    <w:rPr>
                      <w:sz w:val="20"/>
                      <w:szCs w:val="20"/>
                    </w:rPr>
                    <w:t xml:space="preserve"> melléklet</w:t>
                  </w:r>
                </w:p>
              </w:txbxContent>
            </v:textbox>
          </v:shape>
        </w:pict>
      </w:r>
    </w:p>
    <w:p w:rsidR="003F5050" w:rsidRDefault="003F5050" w:rsidP="00DD5B2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76D50">
        <w:rPr>
          <w:rFonts w:ascii="Calibri" w:hAnsi="Calibri" w:cs="Calibri"/>
          <w:b/>
          <w:bCs/>
          <w:sz w:val="22"/>
          <w:szCs w:val="22"/>
        </w:rPr>
        <w:t>NYILATKOZAT</w:t>
      </w:r>
    </w:p>
    <w:p w:rsidR="003F5050" w:rsidRPr="00E76D50" w:rsidRDefault="003F5050" w:rsidP="00DD5B25">
      <w:pPr>
        <w:jc w:val="both"/>
        <w:rPr>
          <w:sz w:val="22"/>
          <w:szCs w:val="22"/>
        </w:rPr>
      </w:pPr>
    </w:p>
    <w:p w:rsidR="003F5050" w:rsidRPr="005313B8" w:rsidRDefault="003F5050" w:rsidP="00DD5B25">
      <w:pPr>
        <w:pStyle w:val="ListParagraph"/>
        <w:numPr>
          <w:ilvl w:val="0"/>
          <w:numId w:val="3"/>
        </w:numPr>
        <w:ind w:left="284" w:hanging="283"/>
        <w:jc w:val="both"/>
        <w:rPr>
          <w:b/>
          <w:bCs/>
          <w:sz w:val="20"/>
          <w:szCs w:val="20"/>
        </w:rPr>
      </w:pPr>
      <w:r w:rsidRPr="005313B8">
        <w:rPr>
          <w:b/>
          <w:bCs/>
          <w:sz w:val="20"/>
          <w:szCs w:val="20"/>
        </w:rPr>
        <w:t>A szülők együttesen gyakorolják a szülői felügyeleti jogot</w:t>
      </w:r>
    </w:p>
    <w:p w:rsidR="003F5050" w:rsidRPr="005313B8" w:rsidRDefault="003F5050" w:rsidP="00DD5B25">
      <w:pPr>
        <w:tabs>
          <w:tab w:val="left" w:leader="dot" w:pos="5670"/>
        </w:tabs>
        <w:ind w:left="284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3F5050" w:rsidRPr="005313B8" w:rsidRDefault="003F5050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>Alulírott</w:t>
      </w:r>
      <w:r w:rsidRPr="005313B8">
        <w:rPr>
          <w:rFonts w:ascii="Calibri" w:hAnsi="Calibri" w:cs="Calibri"/>
          <w:sz w:val="20"/>
          <w:szCs w:val="20"/>
        </w:rPr>
        <w:tab/>
      </w:r>
    </w:p>
    <w:p w:rsidR="003F5050" w:rsidRPr="005313B8" w:rsidRDefault="003F5050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>(születési név:</w:t>
      </w:r>
      <w:r w:rsidRPr="005F33D9">
        <w:rPr>
          <w:b/>
          <w:bCs/>
          <w:noProof/>
        </w:rPr>
        <w:t xml:space="preserve"> </w:t>
      </w:r>
      <w:r w:rsidRPr="005313B8">
        <w:rPr>
          <w:rFonts w:ascii="Calibri" w:hAnsi="Calibri" w:cs="Calibri"/>
          <w:sz w:val="20"/>
          <w:szCs w:val="20"/>
        </w:rPr>
        <w:tab/>
        <w:t>születési helye, ideje</w:t>
      </w:r>
      <w:r w:rsidRPr="005313B8">
        <w:rPr>
          <w:rFonts w:ascii="Calibri" w:hAnsi="Calibri" w:cs="Calibri"/>
          <w:sz w:val="20"/>
          <w:szCs w:val="20"/>
        </w:rPr>
        <w:tab/>
        <w:t>, anyja neve:</w:t>
      </w:r>
      <w:r w:rsidRPr="005313B8">
        <w:rPr>
          <w:rFonts w:ascii="Calibri" w:hAnsi="Calibri" w:cs="Calibri"/>
          <w:sz w:val="20"/>
          <w:szCs w:val="20"/>
        </w:rPr>
        <w:tab/>
        <w:t>)</w:t>
      </w:r>
    </w:p>
    <w:p w:rsidR="003F5050" w:rsidRPr="005313B8" w:rsidRDefault="003F5050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ab/>
        <w:t>szám alatti lakos</w:t>
      </w:r>
    </w:p>
    <w:p w:rsidR="003F5050" w:rsidRPr="005313B8" w:rsidRDefault="003F5050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 xml:space="preserve">és </w:t>
      </w:r>
      <w:r w:rsidRPr="005313B8">
        <w:rPr>
          <w:rFonts w:ascii="Calibri" w:hAnsi="Calibri" w:cs="Calibri"/>
          <w:sz w:val="20"/>
          <w:szCs w:val="20"/>
        </w:rPr>
        <w:tab/>
      </w:r>
    </w:p>
    <w:p w:rsidR="003F5050" w:rsidRPr="005313B8" w:rsidRDefault="003F5050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>(születési név:</w:t>
      </w:r>
      <w:r w:rsidRPr="005313B8">
        <w:rPr>
          <w:rFonts w:ascii="Calibri" w:hAnsi="Calibri" w:cs="Calibri"/>
          <w:sz w:val="20"/>
          <w:szCs w:val="20"/>
        </w:rPr>
        <w:tab/>
        <w:t>születési helye, ideje</w:t>
      </w:r>
      <w:r w:rsidRPr="005313B8">
        <w:rPr>
          <w:rFonts w:ascii="Calibri" w:hAnsi="Calibri" w:cs="Calibri"/>
          <w:sz w:val="20"/>
          <w:szCs w:val="20"/>
        </w:rPr>
        <w:tab/>
        <w:t>, anyja neve:</w:t>
      </w:r>
      <w:r w:rsidRPr="005313B8">
        <w:rPr>
          <w:rFonts w:ascii="Calibri" w:hAnsi="Calibri" w:cs="Calibri"/>
          <w:sz w:val="20"/>
          <w:szCs w:val="20"/>
        </w:rPr>
        <w:tab/>
        <w:t>)</w:t>
      </w:r>
    </w:p>
    <w:p w:rsidR="003F5050" w:rsidRPr="005313B8" w:rsidRDefault="003F50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ab/>
        <w:t>szám alatti lakos</w:t>
      </w:r>
      <w:r>
        <w:rPr>
          <w:rFonts w:ascii="Calibri" w:hAnsi="Calibri" w:cs="Calibri"/>
          <w:sz w:val="20"/>
          <w:szCs w:val="20"/>
        </w:rPr>
        <w:t xml:space="preserve"> </w:t>
      </w:r>
      <w:r w:rsidRPr="005313B8">
        <w:rPr>
          <w:rFonts w:ascii="Calibri" w:hAnsi="Calibri" w:cs="Calibri"/>
          <w:sz w:val="20"/>
          <w:szCs w:val="20"/>
        </w:rPr>
        <w:t>nyilatkozunk, hogy</w:t>
      </w:r>
    </w:p>
    <w:p w:rsidR="003F5050" w:rsidRPr="005313B8" w:rsidRDefault="003F5050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kiskorú</w:t>
      </w:r>
      <w:r w:rsidRPr="005313B8">
        <w:rPr>
          <w:rFonts w:ascii="Calibri" w:hAnsi="Calibri" w:cs="Calibri"/>
          <w:sz w:val="20"/>
          <w:szCs w:val="20"/>
        </w:rPr>
        <w:tab/>
      </w:r>
    </w:p>
    <w:p w:rsidR="003F5050" w:rsidRPr="005313B8" w:rsidRDefault="003F5050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>(születési név:</w:t>
      </w:r>
      <w:r w:rsidRPr="005313B8">
        <w:rPr>
          <w:rFonts w:ascii="Calibri" w:hAnsi="Calibri" w:cs="Calibri"/>
          <w:sz w:val="20"/>
          <w:szCs w:val="20"/>
        </w:rPr>
        <w:tab/>
        <w:t>születési helye, ideje</w:t>
      </w:r>
      <w:r w:rsidRPr="005313B8">
        <w:rPr>
          <w:rFonts w:ascii="Calibri" w:hAnsi="Calibri" w:cs="Calibri"/>
          <w:sz w:val="20"/>
          <w:szCs w:val="20"/>
        </w:rPr>
        <w:tab/>
        <w:t>, anyja neve:</w:t>
      </w:r>
      <w:r w:rsidRPr="005313B8">
        <w:rPr>
          <w:rFonts w:ascii="Calibri" w:hAnsi="Calibri" w:cs="Calibri"/>
          <w:sz w:val="20"/>
          <w:szCs w:val="20"/>
        </w:rPr>
        <w:tab/>
        <w:t>)</w:t>
      </w:r>
    </w:p>
    <w:p w:rsidR="003F5050" w:rsidRPr="005313B8" w:rsidRDefault="003F50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ab/>
        <w:t>szám alatti lakos vonatkozásában a szülői felügyeleti jogot együttesen gyakoroljuk.</w:t>
      </w:r>
    </w:p>
    <w:p w:rsidR="003F5050" w:rsidRPr="005313B8" w:rsidRDefault="003F5050" w:rsidP="00DD5B25">
      <w:pPr>
        <w:tabs>
          <w:tab w:val="left" w:leader="do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3F5050" w:rsidRPr="005313B8" w:rsidRDefault="003F5050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ab/>
      </w:r>
      <w:r w:rsidRPr="005313B8">
        <w:rPr>
          <w:rFonts w:ascii="Calibri" w:hAnsi="Calibri" w:cs="Calibri"/>
          <w:sz w:val="20"/>
          <w:szCs w:val="20"/>
        </w:rPr>
        <w:tab/>
      </w:r>
      <w:r w:rsidRPr="005313B8">
        <w:rPr>
          <w:rFonts w:ascii="Calibri" w:hAnsi="Calibri" w:cs="Calibri"/>
          <w:sz w:val="20"/>
          <w:szCs w:val="20"/>
        </w:rPr>
        <w:tab/>
      </w:r>
      <w:r w:rsidRPr="005313B8">
        <w:rPr>
          <w:rFonts w:ascii="Calibri" w:hAnsi="Calibri" w:cs="Calibri"/>
          <w:sz w:val="20"/>
          <w:szCs w:val="20"/>
        </w:rPr>
        <w:tab/>
      </w:r>
    </w:p>
    <w:p w:rsidR="003F5050" w:rsidRPr="005313B8" w:rsidRDefault="003F5050" w:rsidP="005313B8">
      <w:pPr>
        <w:tabs>
          <w:tab w:val="center" w:pos="2268"/>
          <w:tab w:val="center" w:pos="7938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ab/>
        <w:t>aláírás</w:t>
      </w:r>
      <w:r w:rsidRPr="005313B8">
        <w:rPr>
          <w:rFonts w:ascii="Calibri" w:hAnsi="Calibri" w:cs="Calibri"/>
          <w:sz w:val="20"/>
          <w:szCs w:val="20"/>
        </w:rPr>
        <w:tab/>
        <w:t>aláírás</w:t>
      </w:r>
    </w:p>
    <w:p w:rsidR="003F5050" w:rsidRPr="005313B8" w:rsidRDefault="003F5050" w:rsidP="00161835">
      <w:pPr>
        <w:pBdr>
          <w:bottom w:val="single" w:sz="4" w:space="1" w:color="auto"/>
        </w:pBdr>
        <w:ind w:left="284"/>
        <w:jc w:val="both"/>
        <w:rPr>
          <w:rFonts w:ascii="Calibri" w:hAnsi="Calibri" w:cs="Calibri"/>
          <w:sz w:val="20"/>
          <w:szCs w:val="20"/>
        </w:rPr>
      </w:pPr>
    </w:p>
    <w:p w:rsidR="003F5050" w:rsidRPr="005313B8" w:rsidRDefault="003F5050" w:rsidP="00161835">
      <w:pPr>
        <w:ind w:left="284"/>
        <w:jc w:val="both"/>
        <w:rPr>
          <w:rFonts w:ascii="Calibri" w:hAnsi="Calibri" w:cs="Calibri"/>
          <w:sz w:val="20"/>
          <w:szCs w:val="20"/>
        </w:rPr>
      </w:pPr>
    </w:p>
    <w:p w:rsidR="003F5050" w:rsidRPr="005313B8" w:rsidRDefault="003F5050" w:rsidP="00DD5B25">
      <w:pPr>
        <w:pStyle w:val="ListParagraph"/>
        <w:numPr>
          <w:ilvl w:val="0"/>
          <w:numId w:val="3"/>
        </w:numPr>
        <w:ind w:left="284" w:hanging="28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Az egyik szülő egyedül gyakorolja</w:t>
      </w:r>
      <w:r w:rsidRPr="005313B8">
        <w:rPr>
          <w:b/>
          <w:bCs/>
          <w:sz w:val="20"/>
          <w:szCs w:val="20"/>
        </w:rPr>
        <w:t xml:space="preserve"> a szülői felügyeleti jogot</w:t>
      </w:r>
    </w:p>
    <w:p w:rsidR="003F5050" w:rsidRPr="005313B8" w:rsidRDefault="003F5050" w:rsidP="00DD5B25">
      <w:pPr>
        <w:tabs>
          <w:tab w:val="left" w:leader="do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3F5050" w:rsidRPr="005313B8" w:rsidRDefault="003F5050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>Alulírott</w:t>
      </w:r>
      <w:r w:rsidRPr="005313B8">
        <w:rPr>
          <w:rFonts w:ascii="Calibri" w:hAnsi="Calibri" w:cs="Calibri"/>
          <w:sz w:val="20"/>
          <w:szCs w:val="20"/>
        </w:rPr>
        <w:tab/>
      </w:r>
    </w:p>
    <w:p w:rsidR="003F5050" w:rsidRPr="005313B8" w:rsidRDefault="003F5050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>(születési név:</w:t>
      </w:r>
      <w:r w:rsidRPr="005313B8">
        <w:rPr>
          <w:rFonts w:ascii="Calibri" w:hAnsi="Calibri" w:cs="Calibri"/>
          <w:sz w:val="20"/>
          <w:szCs w:val="20"/>
        </w:rPr>
        <w:tab/>
        <w:t>születési helye, ideje</w:t>
      </w:r>
      <w:r w:rsidRPr="005313B8">
        <w:rPr>
          <w:rFonts w:ascii="Calibri" w:hAnsi="Calibri" w:cs="Calibri"/>
          <w:sz w:val="20"/>
          <w:szCs w:val="20"/>
        </w:rPr>
        <w:tab/>
        <w:t>, anyja neve:</w:t>
      </w:r>
      <w:r w:rsidRPr="005313B8">
        <w:rPr>
          <w:rFonts w:ascii="Calibri" w:hAnsi="Calibri" w:cs="Calibri"/>
          <w:sz w:val="20"/>
          <w:szCs w:val="20"/>
        </w:rPr>
        <w:tab/>
        <w:t>)</w:t>
      </w:r>
    </w:p>
    <w:p w:rsidR="003F5050" w:rsidRPr="005313B8" w:rsidRDefault="003F50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ab/>
        <w:t>szám alatti lakos nyilatkozom, hogy</w:t>
      </w:r>
    </w:p>
    <w:p w:rsidR="003F5050" w:rsidRPr="005313B8" w:rsidRDefault="003F5050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kiskorú</w:t>
      </w:r>
      <w:r w:rsidRPr="005313B8">
        <w:rPr>
          <w:rFonts w:ascii="Calibri" w:hAnsi="Calibri" w:cs="Calibri"/>
          <w:sz w:val="20"/>
          <w:szCs w:val="20"/>
        </w:rPr>
        <w:t>.</w:t>
      </w:r>
      <w:r w:rsidRPr="005313B8">
        <w:rPr>
          <w:rFonts w:ascii="Calibri" w:hAnsi="Calibri" w:cs="Calibri"/>
          <w:sz w:val="20"/>
          <w:szCs w:val="20"/>
        </w:rPr>
        <w:tab/>
      </w:r>
    </w:p>
    <w:p w:rsidR="003F5050" w:rsidRPr="005313B8" w:rsidRDefault="003F5050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>(születési név:</w:t>
      </w:r>
      <w:r w:rsidRPr="005313B8">
        <w:rPr>
          <w:rFonts w:ascii="Calibri" w:hAnsi="Calibri" w:cs="Calibri"/>
          <w:sz w:val="20"/>
          <w:szCs w:val="20"/>
        </w:rPr>
        <w:tab/>
        <w:t>születési helye, ideje</w:t>
      </w:r>
      <w:r w:rsidRPr="005313B8">
        <w:rPr>
          <w:rFonts w:ascii="Calibri" w:hAnsi="Calibri" w:cs="Calibri"/>
          <w:sz w:val="20"/>
          <w:szCs w:val="20"/>
        </w:rPr>
        <w:tab/>
        <w:t>, anyja neve:</w:t>
      </w:r>
      <w:r w:rsidRPr="005313B8">
        <w:rPr>
          <w:rFonts w:ascii="Calibri" w:hAnsi="Calibri" w:cs="Calibri"/>
          <w:sz w:val="20"/>
          <w:szCs w:val="20"/>
        </w:rPr>
        <w:tab/>
        <w:t>)</w:t>
      </w:r>
    </w:p>
    <w:p w:rsidR="003F5050" w:rsidRPr="005313B8" w:rsidRDefault="003F50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3F5050" w:rsidRPr="005313B8" w:rsidRDefault="003F5050" w:rsidP="00DD5B25">
      <w:pPr>
        <w:tabs>
          <w:tab w:val="left" w:leader="do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3F5050" w:rsidRDefault="003F5050" w:rsidP="00DD5B25">
      <w:pPr>
        <w:tabs>
          <w:tab w:val="left" w:leader="do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3F5050" w:rsidRPr="005313B8" w:rsidRDefault="003F5050" w:rsidP="00DD5B25">
      <w:pPr>
        <w:tabs>
          <w:tab w:val="left" w:leader="do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3F5050" w:rsidRPr="005313B8" w:rsidRDefault="003F5050" w:rsidP="005313B8">
      <w:pPr>
        <w:tabs>
          <w:tab w:val="left" w:pos="6521"/>
          <w:tab w:val="left" w:leader="dot" w:pos="9356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ab/>
      </w:r>
      <w:r w:rsidRPr="005313B8">
        <w:rPr>
          <w:rFonts w:ascii="Calibri" w:hAnsi="Calibri" w:cs="Calibri"/>
          <w:sz w:val="20"/>
          <w:szCs w:val="20"/>
        </w:rPr>
        <w:tab/>
      </w:r>
      <w:r w:rsidRPr="005313B8">
        <w:rPr>
          <w:rFonts w:ascii="Calibri" w:hAnsi="Calibri" w:cs="Calibri"/>
          <w:sz w:val="20"/>
          <w:szCs w:val="20"/>
        </w:rPr>
        <w:tab/>
      </w:r>
    </w:p>
    <w:p w:rsidR="003F5050" w:rsidRPr="005313B8" w:rsidRDefault="003F5050" w:rsidP="005313B8">
      <w:pPr>
        <w:tabs>
          <w:tab w:val="center" w:pos="7938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ab/>
        <w:t>aláírás</w:t>
      </w:r>
    </w:p>
    <w:p w:rsidR="003F5050" w:rsidRPr="005313B8" w:rsidRDefault="003F5050" w:rsidP="00161835">
      <w:pPr>
        <w:pBdr>
          <w:bottom w:val="single" w:sz="4" w:space="1" w:color="auto"/>
        </w:pBdr>
        <w:ind w:left="284"/>
        <w:jc w:val="both"/>
        <w:rPr>
          <w:rFonts w:ascii="Calibri" w:hAnsi="Calibri" w:cs="Calibri"/>
          <w:sz w:val="20"/>
          <w:szCs w:val="20"/>
        </w:rPr>
      </w:pPr>
    </w:p>
    <w:p w:rsidR="003F5050" w:rsidRPr="005313B8" w:rsidRDefault="003F5050" w:rsidP="00161835">
      <w:pPr>
        <w:ind w:left="284"/>
        <w:jc w:val="both"/>
        <w:rPr>
          <w:rFonts w:ascii="Calibri" w:hAnsi="Calibri" w:cs="Calibri"/>
          <w:sz w:val="20"/>
          <w:szCs w:val="20"/>
        </w:rPr>
      </w:pPr>
    </w:p>
    <w:p w:rsidR="003F5050" w:rsidRPr="005313B8" w:rsidRDefault="003F5050" w:rsidP="00DD5B25">
      <w:pPr>
        <w:pStyle w:val="ListParagraph"/>
        <w:numPr>
          <w:ilvl w:val="0"/>
          <w:numId w:val="3"/>
        </w:numPr>
        <w:ind w:left="284" w:hanging="283"/>
        <w:jc w:val="both"/>
        <w:rPr>
          <w:b/>
          <w:bCs/>
          <w:sz w:val="20"/>
          <w:szCs w:val="20"/>
        </w:rPr>
      </w:pPr>
      <w:r w:rsidRPr="005313B8">
        <w:rPr>
          <w:b/>
          <w:bCs/>
          <w:sz w:val="20"/>
          <w:szCs w:val="20"/>
        </w:rPr>
        <w:t>Gyám(ok) a törvényes képviselő(k)</w:t>
      </w:r>
    </w:p>
    <w:p w:rsidR="003F5050" w:rsidRPr="005313B8" w:rsidRDefault="003F5050" w:rsidP="00DD5B25">
      <w:pPr>
        <w:ind w:left="284"/>
        <w:jc w:val="both"/>
        <w:rPr>
          <w:rFonts w:ascii="Calibri" w:hAnsi="Calibri" w:cs="Calibri"/>
          <w:sz w:val="20"/>
          <w:szCs w:val="20"/>
        </w:rPr>
      </w:pPr>
    </w:p>
    <w:p w:rsidR="003F5050" w:rsidRPr="005313B8" w:rsidRDefault="003F5050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>Alulírott</w:t>
      </w:r>
      <w:r w:rsidRPr="005313B8">
        <w:rPr>
          <w:rFonts w:ascii="Calibri" w:hAnsi="Calibri" w:cs="Calibri"/>
          <w:sz w:val="20"/>
          <w:szCs w:val="20"/>
        </w:rPr>
        <w:tab/>
      </w:r>
    </w:p>
    <w:p w:rsidR="003F5050" w:rsidRPr="005313B8" w:rsidRDefault="003F5050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>(születési név:</w:t>
      </w:r>
      <w:r w:rsidRPr="005313B8">
        <w:rPr>
          <w:rFonts w:ascii="Calibri" w:hAnsi="Calibri" w:cs="Calibri"/>
          <w:sz w:val="20"/>
          <w:szCs w:val="20"/>
        </w:rPr>
        <w:tab/>
        <w:t>születési helye, ideje</w:t>
      </w:r>
      <w:r w:rsidRPr="005313B8">
        <w:rPr>
          <w:rFonts w:ascii="Calibri" w:hAnsi="Calibri" w:cs="Calibri"/>
          <w:sz w:val="20"/>
          <w:szCs w:val="20"/>
        </w:rPr>
        <w:tab/>
        <w:t>, anyja neve:</w:t>
      </w:r>
      <w:r w:rsidRPr="005313B8">
        <w:rPr>
          <w:rFonts w:ascii="Calibri" w:hAnsi="Calibri" w:cs="Calibri"/>
          <w:sz w:val="20"/>
          <w:szCs w:val="20"/>
        </w:rPr>
        <w:tab/>
        <w:t>)</w:t>
      </w:r>
    </w:p>
    <w:p w:rsidR="003F5050" w:rsidRPr="005313B8" w:rsidRDefault="003F5050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ab/>
        <w:t>szám alatti lakos</w:t>
      </w:r>
    </w:p>
    <w:p w:rsidR="003F5050" w:rsidRPr="005313B8" w:rsidRDefault="003F5050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 xml:space="preserve">és </w:t>
      </w:r>
      <w:r w:rsidRPr="005313B8">
        <w:rPr>
          <w:rFonts w:ascii="Calibri" w:hAnsi="Calibri" w:cs="Calibri"/>
          <w:sz w:val="20"/>
          <w:szCs w:val="20"/>
        </w:rPr>
        <w:tab/>
      </w:r>
    </w:p>
    <w:p w:rsidR="003F5050" w:rsidRPr="005313B8" w:rsidRDefault="003F5050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>(születési név:</w:t>
      </w:r>
      <w:r w:rsidRPr="005313B8">
        <w:rPr>
          <w:rFonts w:ascii="Calibri" w:hAnsi="Calibri" w:cs="Calibri"/>
          <w:sz w:val="20"/>
          <w:szCs w:val="20"/>
        </w:rPr>
        <w:tab/>
        <w:t>születési helye, ideje</w:t>
      </w:r>
      <w:r w:rsidRPr="005313B8">
        <w:rPr>
          <w:rFonts w:ascii="Calibri" w:hAnsi="Calibri" w:cs="Calibri"/>
          <w:sz w:val="20"/>
          <w:szCs w:val="20"/>
        </w:rPr>
        <w:tab/>
        <w:t>, anyja neve:</w:t>
      </w:r>
      <w:r w:rsidRPr="005313B8">
        <w:rPr>
          <w:rFonts w:ascii="Calibri" w:hAnsi="Calibri" w:cs="Calibri"/>
          <w:sz w:val="20"/>
          <w:szCs w:val="20"/>
        </w:rPr>
        <w:tab/>
        <w:t>)</w:t>
      </w:r>
    </w:p>
    <w:p w:rsidR="003F5050" w:rsidRPr="005313B8" w:rsidRDefault="003F5050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ab/>
        <w:t>szám alatti lakos</w:t>
      </w:r>
      <w:r>
        <w:rPr>
          <w:rFonts w:ascii="Calibri" w:hAnsi="Calibri" w:cs="Calibri"/>
          <w:sz w:val="20"/>
          <w:szCs w:val="20"/>
        </w:rPr>
        <w:t xml:space="preserve"> nyilatkozunk/nyilatkozom, hogy</w:t>
      </w:r>
    </w:p>
    <w:p w:rsidR="003F5050" w:rsidRPr="005313B8" w:rsidRDefault="003F5050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kiskorú</w:t>
      </w:r>
      <w:r w:rsidRPr="005313B8">
        <w:rPr>
          <w:rFonts w:ascii="Calibri" w:hAnsi="Calibri" w:cs="Calibri"/>
          <w:sz w:val="20"/>
          <w:szCs w:val="20"/>
        </w:rPr>
        <w:tab/>
      </w:r>
    </w:p>
    <w:p w:rsidR="003F5050" w:rsidRPr="005313B8" w:rsidRDefault="003F5050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>(születési helye, ideje</w:t>
      </w:r>
      <w:r w:rsidRPr="005313B8">
        <w:rPr>
          <w:rFonts w:ascii="Calibri" w:hAnsi="Calibri" w:cs="Calibri"/>
          <w:sz w:val="20"/>
          <w:szCs w:val="20"/>
        </w:rPr>
        <w:tab/>
        <w:t>, anyja neve:</w:t>
      </w:r>
      <w:r w:rsidRPr="005313B8">
        <w:rPr>
          <w:rFonts w:ascii="Calibri" w:hAnsi="Calibri" w:cs="Calibri"/>
          <w:sz w:val="20"/>
          <w:szCs w:val="20"/>
        </w:rPr>
        <w:tab/>
        <w:t>)</w:t>
      </w:r>
    </w:p>
    <w:p w:rsidR="003F5050" w:rsidRPr="005313B8" w:rsidRDefault="003F5050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="Calibri" w:hAnsi="Calibri" w:cs="Calibri"/>
          <w:sz w:val="20"/>
          <w:szCs w:val="20"/>
        </w:rPr>
        <w:tab/>
      </w:r>
    </w:p>
    <w:p w:rsidR="003F5050" w:rsidRPr="005313B8" w:rsidRDefault="003F5050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>számú döntése alapján a törvényes képviseletet én/mi látjuk el.</w:t>
      </w:r>
    </w:p>
    <w:p w:rsidR="003F5050" w:rsidRPr="005313B8" w:rsidRDefault="003F5050" w:rsidP="00161835">
      <w:pPr>
        <w:tabs>
          <w:tab w:val="left" w:leader="do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3F5050" w:rsidRPr="005313B8" w:rsidRDefault="003F5050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ab/>
      </w:r>
      <w:r w:rsidRPr="005313B8">
        <w:rPr>
          <w:rFonts w:ascii="Calibri" w:hAnsi="Calibri" w:cs="Calibri"/>
          <w:sz w:val="20"/>
          <w:szCs w:val="20"/>
        </w:rPr>
        <w:tab/>
      </w:r>
      <w:r w:rsidRPr="005313B8">
        <w:rPr>
          <w:rFonts w:ascii="Calibri" w:hAnsi="Calibri" w:cs="Calibri"/>
          <w:sz w:val="20"/>
          <w:szCs w:val="20"/>
        </w:rPr>
        <w:tab/>
      </w:r>
      <w:r w:rsidRPr="005313B8">
        <w:rPr>
          <w:rFonts w:ascii="Calibri" w:hAnsi="Calibri" w:cs="Calibri"/>
          <w:sz w:val="20"/>
          <w:szCs w:val="20"/>
        </w:rPr>
        <w:tab/>
      </w:r>
    </w:p>
    <w:p w:rsidR="003F5050" w:rsidRPr="005313B8" w:rsidRDefault="003F5050" w:rsidP="005313B8">
      <w:pPr>
        <w:tabs>
          <w:tab w:val="center" w:pos="2268"/>
          <w:tab w:val="center" w:pos="7938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5313B8">
        <w:rPr>
          <w:rFonts w:ascii="Calibri" w:hAnsi="Calibri" w:cs="Calibri"/>
          <w:sz w:val="20"/>
          <w:szCs w:val="20"/>
        </w:rPr>
        <w:tab/>
        <w:t>aláírás</w:t>
      </w:r>
      <w:r w:rsidRPr="005313B8">
        <w:rPr>
          <w:rFonts w:ascii="Calibri" w:hAnsi="Calibri" w:cs="Calibri"/>
          <w:sz w:val="20"/>
          <w:szCs w:val="20"/>
        </w:rPr>
        <w:tab/>
        <w:t>aláírás</w:t>
      </w:r>
    </w:p>
    <w:p w:rsidR="003F5050" w:rsidRPr="00DD5B25" w:rsidRDefault="003F5050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sectPr w:rsidR="003F5050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50" w:rsidRDefault="003F5050" w:rsidP="00362CE5">
      <w:r>
        <w:separator/>
      </w:r>
    </w:p>
  </w:endnote>
  <w:endnote w:type="continuationSeparator" w:id="0">
    <w:p w:rsidR="003F5050" w:rsidRDefault="003F5050" w:rsidP="0036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50" w:rsidRDefault="003F5050" w:rsidP="00362CE5">
      <w:r>
        <w:separator/>
      </w:r>
    </w:p>
  </w:footnote>
  <w:footnote w:type="continuationSeparator" w:id="0">
    <w:p w:rsidR="003F5050" w:rsidRDefault="003F5050" w:rsidP="00362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CE5"/>
    <w:rsid w:val="00003DB3"/>
    <w:rsid w:val="000D6957"/>
    <w:rsid w:val="00161835"/>
    <w:rsid w:val="00236DC6"/>
    <w:rsid w:val="002A72B6"/>
    <w:rsid w:val="002C4CF1"/>
    <w:rsid w:val="002E6085"/>
    <w:rsid w:val="003012A7"/>
    <w:rsid w:val="00362CE5"/>
    <w:rsid w:val="003F5050"/>
    <w:rsid w:val="004E7D00"/>
    <w:rsid w:val="005313B8"/>
    <w:rsid w:val="00537459"/>
    <w:rsid w:val="00586F0E"/>
    <w:rsid w:val="00596677"/>
    <w:rsid w:val="005B7D67"/>
    <w:rsid w:val="005F33D9"/>
    <w:rsid w:val="005F3EB0"/>
    <w:rsid w:val="00672C70"/>
    <w:rsid w:val="006E06CE"/>
    <w:rsid w:val="007233C0"/>
    <w:rsid w:val="00730B3F"/>
    <w:rsid w:val="007D35B1"/>
    <w:rsid w:val="007F44EE"/>
    <w:rsid w:val="00807D7B"/>
    <w:rsid w:val="009304FB"/>
    <w:rsid w:val="009B3FA3"/>
    <w:rsid w:val="00A04499"/>
    <w:rsid w:val="00A85331"/>
    <w:rsid w:val="00AD2076"/>
    <w:rsid w:val="00AE7D9A"/>
    <w:rsid w:val="00B14475"/>
    <w:rsid w:val="00B20D57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B3FA3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FA3"/>
    <w:pPr>
      <w:keepNext/>
      <w:keepLines/>
      <w:outlineLvl w:val="0"/>
    </w:pPr>
    <w:rPr>
      <w:rFonts w:eastAsia="Times New Roman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3FA3"/>
    <w:pPr>
      <w:keepNext/>
      <w:keepLines/>
      <w:ind w:left="708"/>
      <w:outlineLvl w:val="1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3FA3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FA3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3FA3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3FA3"/>
    <w:rPr>
      <w:rFonts w:ascii="Cambria" w:hAnsi="Cambria" w:cs="Cambria"/>
      <w:b/>
      <w:bCs/>
      <w:color w:val="4F81BD"/>
    </w:rPr>
  </w:style>
  <w:style w:type="paragraph" w:customStyle="1" w:styleId="cim3">
    <w:name w:val="cim3"/>
    <w:basedOn w:val="ListParagraph"/>
    <w:link w:val="cim3Char"/>
    <w:uiPriority w:val="99"/>
    <w:rsid w:val="00B14475"/>
    <w:pPr>
      <w:ind w:left="1224" w:hanging="504"/>
    </w:pPr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cim3Char">
    <w:name w:val="cim3 Char"/>
    <w:link w:val="cim3"/>
    <w:uiPriority w:val="99"/>
    <w:locked/>
    <w:rsid w:val="00B14475"/>
    <w:rPr>
      <w:rFonts w:ascii="Times New Roman" w:hAnsi="Times New Roman"/>
      <w:b/>
      <w:sz w:val="24"/>
      <w:lang w:eastAsia="hu-HU"/>
    </w:rPr>
  </w:style>
  <w:style w:type="paragraph" w:styleId="ListParagraph">
    <w:name w:val="List Paragraph"/>
    <w:basedOn w:val="Normal"/>
    <w:link w:val="ListParagraphChar"/>
    <w:uiPriority w:val="99"/>
    <w:qFormat/>
    <w:rsid w:val="009B3FA3"/>
    <w:pPr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9B3FA3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9B3FA3"/>
  </w:style>
  <w:style w:type="paragraph" w:styleId="TOC1">
    <w:name w:val="toc 1"/>
    <w:basedOn w:val="Normal"/>
    <w:next w:val="Normal"/>
    <w:autoRedefine/>
    <w:uiPriority w:val="99"/>
    <w:semiHidden/>
    <w:rsid w:val="009B3FA3"/>
    <w:pPr>
      <w:spacing w:after="100"/>
    </w:pPr>
    <w:rPr>
      <w:rFonts w:eastAsia="Times New Roman"/>
      <w:lang w:eastAsia="hu-HU"/>
    </w:rPr>
  </w:style>
  <w:style w:type="paragraph" w:styleId="TOC2">
    <w:name w:val="toc 2"/>
    <w:basedOn w:val="Normal"/>
    <w:next w:val="Normal"/>
    <w:autoRedefine/>
    <w:uiPriority w:val="99"/>
    <w:semiHidden/>
    <w:rsid w:val="009B3FA3"/>
    <w:pPr>
      <w:spacing w:after="100"/>
      <w:ind w:left="220"/>
    </w:pPr>
    <w:rPr>
      <w:rFonts w:eastAsia="Times New Roman"/>
      <w:lang w:eastAsia="hu-HU"/>
    </w:rPr>
  </w:style>
  <w:style w:type="paragraph" w:styleId="TOC3">
    <w:name w:val="toc 3"/>
    <w:basedOn w:val="Normal"/>
    <w:next w:val="Normal"/>
    <w:autoRedefine/>
    <w:uiPriority w:val="99"/>
    <w:semiHidden/>
    <w:rsid w:val="009B3FA3"/>
    <w:pPr>
      <w:spacing w:after="100"/>
      <w:ind w:left="440"/>
    </w:pPr>
    <w:rPr>
      <w:rFonts w:eastAsia="Times New Roman"/>
      <w:lang w:eastAsia="hu-HU"/>
    </w:rPr>
  </w:style>
  <w:style w:type="paragraph" w:styleId="Caption">
    <w:name w:val="caption"/>
    <w:basedOn w:val="Normal"/>
    <w:next w:val="Normal"/>
    <w:uiPriority w:val="99"/>
    <w:qFormat/>
    <w:rsid w:val="009B3FA3"/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9B3FA3"/>
    <w:pPr>
      <w:outlineLvl w:val="9"/>
    </w:pPr>
    <w:rPr>
      <w:lang w:eastAsia="hu-HU"/>
    </w:rPr>
  </w:style>
  <w:style w:type="paragraph" w:styleId="Header">
    <w:name w:val="header"/>
    <w:basedOn w:val="Normal"/>
    <w:link w:val="HeaderChar"/>
    <w:uiPriority w:val="99"/>
    <w:rsid w:val="00362C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C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2C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CE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62CE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173</Words>
  <Characters>1201</Characters>
  <Application>Microsoft Office Outlook</Application>
  <DocSecurity>0</DocSecurity>
  <Lines>0</Lines>
  <Paragraphs>0</Paragraphs>
  <ScaleCrop>false</ScaleCrop>
  <Company>Klebersberg Intézményfenntartó Központ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Koszta József Általános Iskola</cp:lastModifiedBy>
  <cp:revision>2</cp:revision>
  <dcterms:created xsi:type="dcterms:W3CDTF">2016-04-06T08:23:00Z</dcterms:created>
  <dcterms:modified xsi:type="dcterms:W3CDTF">2016-04-06T08:23:00Z</dcterms:modified>
</cp:coreProperties>
</file>